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E9" w:rsidRDefault="000C011B" w:rsidP="006C0454">
      <w:pPr>
        <w:tabs>
          <w:tab w:val="left" w:pos="-2694"/>
        </w:tabs>
        <w:jc w:val="center"/>
        <w:rPr>
          <w:szCs w:val="2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FB9E63" wp14:editId="66F7F835">
                <wp:simplePos x="0" y="0"/>
                <wp:positionH relativeFrom="column">
                  <wp:posOffset>5340350</wp:posOffset>
                </wp:positionH>
                <wp:positionV relativeFrom="paragraph">
                  <wp:posOffset>2540</wp:posOffset>
                </wp:positionV>
                <wp:extent cx="994410" cy="686435"/>
                <wp:effectExtent l="0" t="2540" r="0" b="0"/>
                <wp:wrapNone/>
                <wp:docPr id="2" name="AutoShap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94410" cy="686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3" o:spid="_x0000_s1026" style="position:absolute;margin-left:420.5pt;margin-top:.2pt;width:78.3pt;height:5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" filled="f" stroked="f">
                <o:lock v:ext="edit" aspectratio="t" text="t"/>
              </v:rect>
            </w:pict>
          </mc:Fallback>
        </mc:AlternateContent>
      </w:r>
      <w:r w:rsidR="00223036">
        <w:rPr>
          <w:szCs w:val="28"/>
        </w:rPr>
        <w:t>MEMÒRIA SOBRE ACTIVITATS</w:t>
      </w:r>
      <w:r w:rsidR="004B14A4">
        <w:rPr>
          <w:szCs w:val="28"/>
        </w:rPr>
        <w:t xml:space="preserve"> </w:t>
      </w:r>
      <w:r w:rsidR="00351073">
        <w:rPr>
          <w:szCs w:val="28"/>
        </w:rPr>
        <w:t>SOCIOCULTURALS</w:t>
      </w:r>
    </w:p>
    <w:p w:rsidR="006C0454" w:rsidRPr="00213C62" w:rsidRDefault="006C0454" w:rsidP="00244EE9">
      <w:pPr>
        <w:tabs>
          <w:tab w:val="left" w:pos="-2694"/>
        </w:tabs>
        <w:jc w:val="center"/>
        <w:rPr>
          <w:szCs w:val="28"/>
        </w:rPr>
      </w:pPr>
      <w:r>
        <w:rPr>
          <w:szCs w:val="28"/>
        </w:rPr>
        <w:t>CONVOCATÒRIA SUBVENCIONS 2019</w:t>
      </w:r>
    </w:p>
    <w:p w:rsidR="00244EE9" w:rsidRPr="00213C62" w:rsidRDefault="00A55344" w:rsidP="006D7FC2">
      <w:pPr>
        <w:tabs>
          <w:tab w:val="left" w:pos="-2694"/>
        </w:tabs>
        <w:jc w:val="center"/>
        <w:rPr>
          <w:b/>
          <w:sz w:val="20"/>
          <w:szCs w:val="22"/>
        </w:rPr>
      </w:pPr>
      <w:r w:rsidRPr="00213C62">
        <w:rPr>
          <w:b/>
          <w:sz w:val="20"/>
          <w:szCs w:val="22"/>
        </w:rPr>
        <w:tab/>
      </w:r>
      <w:r w:rsidRPr="00213C62">
        <w:rPr>
          <w:b/>
          <w:sz w:val="20"/>
          <w:szCs w:val="22"/>
        </w:rPr>
        <w:tab/>
      </w:r>
      <w:r w:rsidRPr="00213C62">
        <w:rPr>
          <w:b/>
          <w:sz w:val="20"/>
          <w:szCs w:val="22"/>
        </w:rPr>
        <w:tab/>
      </w:r>
    </w:p>
    <w:p w:rsidR="00CD0C7B" w:rsidRPr="001677EB" w:rsidRDefault="00A55344" w:rsidP="00294EA4">
      <w:pPr>
        <w:tabs>
          <w:tab w:val="left" w:pos="-2694"/>
        </w:tabs>
        <w:rPr>
          <w:b/>
          <w:sz w:val="18"/>
          <w:szCs w:val="18"/>
        </w:rPr>
      </w:pPr>
      <w:r>
        <w:rPr>
          <w:b/>
          <w:szCs w:val="22"/>
        </w:rPr>
        <w:tab/>
      </w:r>
      <w:r w:rsidR="0057711F">
        <w:rPr>
          <w:b/>
          <w:szCs w:val="22"/>
        </w:rPr>
        <w:tab/>
      </w:r>
      <w:r w:rsidR="0057711F">
        <w:rPr>
          <w:b/>
          <w:szCs w:val="22"/>
        </w:rPr>
        <w:tab/>
      </w:r>
      <w:r w:rsidR="0057711F">
        <w:rPr>
          <w:b/>
          <w:szCs w:val="22"/>
        </w:rPr>
        <w:tab/>
      </w:r>
    </w:p>
    <w:p w:rsidR="003F7000" w:rsidRPr="00223036" w:rsidRDefault="00E96D4A" w:rsidP="00294EA4">
      <w:pPr>
        <w:tabs>
          <w:tab w:val="left" w:pos="-2694"/>
        </w:tabs>
      </w:pPr>
      <w:r w:rsidRPr="00223036">
        <w:t xml:space="preserve">DADES </w:t>
      </w:r>
      <w:r w:rsidR="00223036" w:rsidRPr="00223036">
        <w:t>IDENTIFICATIVES</w:t>
      </w:r>
    </w:p>
    <w:p w:rsidR="00AC6513" w:rsidRDefault="00AC6513" w:rsidP="00C83E43">
      <w:pPr>
        <w:tabs>
          <w:tab w:val="left" w:pos="-2694"/>
          <w:tab w:val="left" w:pos="788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5365"/>
        <w:gridCol w:w="547"/>
        <w:gridCol w:w="2000"/>
      </w:tblGrid>
      <w:tr w:rsidR="00AC6513" w:rsidTr="00615230">
        <w:trPr>
          <w:trHeight w:val="412"/>
        </w:trPr>
        <w:tc>
          <w:tcPr>
            <w:tcW w:w="26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C6513" w:rsidRPr="00AC6513" w:rsidRDefault="009052A2" w:rsidP="00AC6513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9E15B0">
              <w:rPr>
                <w:sz w:val="18"/>
                <w:szCs w:val="18"/>
              </w:rPr>
              <w:t xml:space="preserve">ntitat </w:t>
            </w:r>
            <w:r w:rsidR="00AC6513" w:rsidRPr="00AC6513">
              <w:rPr>
                <w:sz w:val="18"/>
                <w:szCs w:val="18"/>
              </w:rPr>
              <w:t xml:space="preserve"> sol·licitant</w:t>
            </w:r>
          </w:p>
        </w:tc>
        <w:tc>
          <w:tcPr>
            <w:tcW w:w="5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C6513" w:rsidRDefault="00A11D85" w:rsidP="00615230">
            <w:pPr>
              <w:tabs>
                <w:tab w:val="left" w:pos="-2694"/>
                <w:tab w:val="left" w:pos="7880"/>
              </w:tabs>
              <w:jc w:val="left"/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  <w:format w:val="Mayúsculas"/>
                  </w:textInput>
                </w:ffData>
              </w:fldChar>
            </w:r>
            <w:r w:rsidR="00615230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0" w:name="_GoBack"/>
            <w:r w:rsidR="00615230">
              <w:rPr>
                <w:b/>
                <w:noProof/>
                <w:sz w:val="20"/>
              </w:rPr>
              <w:t> </w:t>
            </w:r>
            <w:r w:rsidR="00615230">
              <w:rPr>
                <w:b/>
                <w:noProof/>
                <w:sz w:val="20"/>
              </w:rPr>
              <w:t> </w:t>
            </w:r>
            <w:r w:rsidR="00615230">
              <w:rPr>
                <w:b/>
                <w:noProof/>
                <w:sz w:val="20"/>
              </w:rPr>
              <w:t> </w:t>
            </w:r>
            <w:r w:rsidR="00615230">
              <w:rPr>
                <w:b/>
                <w:noProof/>
                <w:sz w:val="20"/>
              </w:rPr>
              <w:t> </w:t>
            </w:r>
            <w:r w:rsidR="00615230">
              <w:rPr>
                <w:b/>
                <w:noProof/>
                <w:sz w:val="20"/>
              </w:rPr>
              <w:t> </w:t>
            </w:r>
            <w:bookmarkEnd w:id="0"/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C6513" w:rsidRPr="00AC6513" w:rsidRDefault="00AC6513" w:rsidP="00C61438">
            <w:pPr>
              <w:tabs>
                <w:tab w:val="left" w:pos="-2694"/>
                <w:tab w:val="left" w:pos="7880"/>
              </w:tabs>
              <w:jc w:val="right"/>
              <w:rPr>
                <w:sz w:val="18"/>
              </w:rPr>
            </w:pPr>
            <w:r w:rsidRPr="00AC6513">
              <w:rPr>
                <w:sz w:val="18"/>
              </w:rPr>
              <w:t>CIF</w:t>
            </w:r>
          </w:p>
        </w:tc>
        <w:tc>
          <w:tcPr>
            <w:tcW w:w="20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C6513" w:rsidRDefault="00A11D85" w:rsidP="00AC6513">
            <w:pPr>
              <w:tabs>
                <w:tab w:val="left" w:pos="-2694"/>
                <w:tab w:val="left" w:pos="7880"/>
              </w:tabs>
              <w:jc w:val="left"/>
            </w:pPr>
            <w:r w:rsidRPr="00DC6D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yúsculas"/>
                  </w:textInput>
                </w:ffData>
              </w:fldChar>
            </w:r>
            <w:r w:rsidR="00AC6513" w:rsidRPr="00DC6D73">
              <w:rPr>
                <w:b/>
              </w:rPr>
              <w:instrText xml:space="preserve"> FORMTEXT </w:instrText>
            </w:r>
            <w:r w:rsidRPr="00DC6D73">
              <w:rPr>
                <w:b/>
              </w:rPr>
            </w:r>
            <w:r w:rsidRPr="00DC6D73">
              <w:rPr>
                <w:b/>
              </w:rPr>
              <w:fldChar w:fldCharType="separate"/>
            </w:r>
            <w:r w:rsidR="00AC6513" w:rsidRPr="00DC6D73">
              <w:rPr>
                <w:b/>
                <w:noProof/>
              </w:rPr>
              <w:t> </w:t>
            </w:r>
            <w:r w:rsidR="00AC6513" w:rsidRPr="00DC6D73">
              <w:rPr>
                <w:b/>
                <w:noProof/>
              </w:rPr>
              <w:t> </w:t>
            </w:r>
            <w:r w:rsidR="00AC6513" w:rsidRPr="00DC6D73">
              <w:rPr>
                <w:b/>
                <w:noProof/>
              </w:rPr>
              <w:t> </w:t>
            </w:r>
            <w:r w:rsidR="00AC6513" w:rsidRPr="00DC6D73">
              <w:rPr>
                <w:b/>
                <w:noProof/>
              </w:rPr>
              <w:t> </w:t>
            </w:r>
            <w:r w:rsidR="00AC6513" w:rsidRPr="00DC6D73">
              <w:rPr>
                <w:b/>
                <w:noProof/>
              </w:rPr>
              <w:t> </w:t>
            </w:r>
            <w:r w:rsidRPr="00DC6D73">
              <w:rPr>
                <w:b/>
              </w:rPr>
              <w:fldChar w:fldCharType="end"/>
            </w:r>
          </w:p>
        </w:tc>
      </w:tr>
      <w:tr w:rsidR="00A06C62" w:rsidTr="00A06C62">
        <w:trPr>
          <w:trHeight w:val="420"/>
        </w:trPr>
        <w:tc>
          <w:tcPr>
            <w:tcW w:w="26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06C62" w:rsidRPr="00AC6513" w:rsidRDefault="004B14A4" w:rsidP="00AC6513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06C62">
              <w:rPr>
                <w:sz w:val="18"/>
                <w:szCs w:val="18"/>
              </w:rPr>
              <w:t>ctivitat</w:t>
            </w:r>
            <w:r>
              <w:rPr>
                <w:sz w:val="18"/>
                <w:szCs w:val="18"/>
              </w:rPr>
              <w:t xml:space="preserve"> per la qual se sol·licita </w:t>
            </w:r>
            <w:r w:rsidR="009052A2">
              <w:rPr>
                <w:sz w:val="18"/>
                <w:szCs w:val="18"/>
              </w:rPr>
              <w:t>subvenció</w:t>
            </w:r>
          </w:p>
        </w:tc>
        <w:tc>
          <w:tcPr>
            <w:tcW w:w="791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6C62" w:rsidRPr="0048019F" w:rsidRDefault="00A11D85" w:rsidP="00615230">
            <w:pPr>
              <w:tabs>
                <w:tab w:val="left" w:pos="-2694"/>
                <w:tab w:val="left" w:pos="7880"/>
              </w:tabs>
              <w:jc w:val="left"/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Mayúsculas"/>
                  </w:textInput>
                </w:ffData>
              </w:fldChar>
            </w:r>
            <w:bookmarkStart w:id="1" w:name="Texto1"/>
            <w:r w:rsidR="0061523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5230">
              <w:rPr>
                <w:sz w:val="20"/>
              </w:rPr>
              <w:t> </w:t>
            </w:r>
            <w:r w:rsidR="00615230">
              <w:rPr>
                <w:sz w:val="20"/>
              </w:rPr>
              <w:t> </w:t>
            </w:r>
            <w:r w:rsidR="00615230">
              <w:rPr>
                <w:sz w:val="20"/>
              </w:rPr>
              <w:t> </w:t>
            </w:r>
            <w:r w:rsidR="00615230">
              <w:rPr>
                <w:sz w:val="20"/>
              </w:rPr>
              <w:t> </w:t>
            </w:r>
            <w:r w:rsidR="0061523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</w:tbl>
    <w:p w:rsidR="00943EBA" w:rsidRDefault="00943EBA" w:rsidP="00562249">
      <w:pPr>
        <w:tabs>
          <w:tab w:val="left" w:pos="2268"/>
        </w:tabs>
        <w:rPr>
          <w:sz w:val="20"/>
        </w:rPr>
      </w:pPr>
    </w:p>
    <w:p w:rsidR="00223036" w:rsidRDefault="00223036"/>
    <w:p w:rsidR="00781DE8" w:rsidRDefault="00A06C62">
      <w:r>
        <w:t>DADES BÀSIQUES DE L’ACTIVITAT</w:t>
      </w:r>
    </w:p>
    <w:p w:rsidR="00213C62" w:rsidRDefault="00213C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7912"/>
      </w:tblGrid>
      <w:tr w:rsidR="00A06C62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A06C62" w:rsidRPr="00AC6513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Breu d</w:t>
            </w:r>
            <w:r w:rsidR="00223036">
              <w:rPr>
                <w:sz w:val="18"/>
                <w:szCs w:val="18"/>
              </w:rPr>
              <w:t>escripció de l’activitat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shd w:val="clear" w:color="auto" w:fill="auto"/>
          </w:tcPr>
          <w:p w:rsidR="00A06C62" w:rsidRPr="0048019F" w:rsidRDefault="00A11D85" w:rsidP="00615230">
            <w:pPr>
              <w:tabs>
                <w:tab w:val="left" w:pos="-2694"/>
                <w:tab w:val="left" w:pos="7880"/>
              </w:tabs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2448" w:rsidTr="00C820AA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22448" w:rsidRPr="0048019F" w:rsidRDefault="00622448" w:rsidP="00C820AA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622448" w:rsidRPr="0048019F" w:rsidRDefault="00622448" w:rsidP="00C820AA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622448" w:rsidTr="00373401">
        <w:trPr>
          <w:trHeight w:val="1011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622448" w:rsidRDefault="009E15B0" w:rsidP="00437DEB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Altres entitats</w:t>
            </w:r>
            <w:r w:rsidR="00622448">
              <w:rPr>
                <w:sz w:val="18"/>
                <w:szCs w:val="18"/>
              </w:rPr>
              <w:t xml:space="preserve"> col·laborador</w:t>
            </w:r>
            <w:r>
              <w:rPr>
                <w:sz w:val="18"/>
                <w:szCs w:val="18"/>
              </w:rPr>
              <w:t>e</w:t>
            </w:r>
            <w:r w:rsidR="00622448">
              <w:rPr>
                <w:sz w:val="18"/>
                <w:szCs w:val="18"/>
              </w:rPr>
              <w:t>s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shd w:val="clear" w:color="auto" w:fill="auto"/>
          </w:tcPr>
          <w:p w:rsidR="00622448" w:rsidRDefault="00A11D85" w:rsidP="00615230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7DEB" w:rsidTr="001A6BD5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37DEB" w:rsidRPr="0048019F" w:rsidRDefault="00437DEB" w:rsidP="00615230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437DEB" w:rsidRPr="0048019F" w:rsidRDefault="00437DEB" w:rsidP="00615230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615230" w:rsidTr="001A6BD5">
        <w:trPr>
          <w:trHeight w:val="686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615230" w:rsidRDefault="00615230" w:rsidP="00615230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o període de realització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shd w:val="clear" w:color="auto" w:fill="auto"/>
          </w:tcPr>
          <w:p w:rsidR="00615230" w:rsidRDefault="00A11D85" w:rsidP="00615230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yúscula inicial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7DEB" w:rsidTr="001A6BD5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615230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615230" w:rsidRDefault="00437DEB" w:rsidP="00223036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Actes realitzats</w:t>
            </w:r>
          </w:p>
        </w:tc>
        <w:tc>
          <w:tcPr>
            <w:tcW w:w="79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230" w:rsidRPr="0048019F" w:rsidRDefault="00A11D85" w:rsidP="0048019F">
            <w:pPr>
              <w:tabs>
                <w:tab w:val="left" w:pos="-2694"/>
                <w:tab w:val="left" w:pos="7880"/>
              </w:tabs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7DEB" w:rsidTr="001A6BD5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437DEB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437DEB" w:rsidRDefault="00437DEB" w:rsidP="00223036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Objectius que es pretenien</w:t>
            </w:r>
          </w:p>
        </w:tc>
        <w:tc>
          <w:tcPr>
            <w:tcW w:w="79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7DEB" w:rsidRDefault="00A11D85" w:rsidP="0048019F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7DEB" w:rsidTr="001A6BD5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615230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615230" w:rsidRDefault="00615230" w:rsidP="00223036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Objectius aconseguits i participació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shd w:val="clear" w:color="auto" w:fill="auto"/>
          </w:tcPr>
          <w:p w:rsidR="00615230" w:rsidRPr="0048019F" w:rsidRDefault="00A11D85" w:rsidP="0048019F">
            <w:pPr>
              <w:tabs>
                <w:tab w:val="left" w:pos="-2694"/>
                <w:tab w:val="left" w:pos="7880"/>
              </w:tabs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7DEB" w:rsidTr="001A6BD5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437DEB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437DEB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Continuïtat de l’activitat</w:t>
            </w:r>
          </w:p>
        </w:tc>
        <w:tc>
          <w:tcPr>
            <w:tcW w:w="7912" w:type="dxa"/>
            <w:shd w:val="clear" w:color="auto" w:fill="auto"/>
          </w:tcPr>
          <w:p w:rsidR="00437DEB" w:rsidRPr="0048019F" w:rsidRDefault="00A11D85" w:rsidP="00437DEB">
            <w:pPr>
              <w:tabs>
                <w:tab w:val="left" w:pos="-2694"/>
                <w:tab w:val="left" w:pos="7880"/>
              </w:tabs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3569" w:rsidTr="001A6BD5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53569" w:rsidRPr="0048019F" w:rsidRDefault="00953569" w:rsidP="00953569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953569" w:rsidRPr="0048019F" w:rsidRDefault="00953569" w:rsidP="00953569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953569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953569" w:rsidRDefault="00953569" w:rsidP="00437DEB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Patrocinadors</w:t>
            </w:r>
          </w:p>
        </w:tc>
        <w:tc>
          <w:tcPr>
            <w:tcW w:w="7912" w:type="dxa"/>
            <w:shd w:val="clear" w:color="auto" w:fill="auto"/>
          </w:tcPr>
          <w:p w:rsidR="00953569" w:rsidRDefault="00A11D85" w:rsidP="00437DEB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3569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953569" w:rsidRDefault="00953569" w:rsidP="00437DEB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Altres observacions</w:t>
            </w:r>
          </w:p>
        </w:tc>
        <w:tc>
          <w:tcPr>
            <w:tcW w:w="7912" w:type="dxa"/>
            <w:shd w:val="clear" w:color="auto" w:fill="auto"/>
          </w:tcPr>
          <w:p w:rsidR="00953569" w:rsidRDefault="00A11D85" w:rsidP="00437DEB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Mayúscula inicial"/>
                  </w:textInput>
                </w:ffData>
              </w:fldChar>
            </w:r>
            <w:r w:rsidR="009872D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72D5">
              <w:rPr>
                <w:noProof/>
                <w:sz w:val="20"/>
              </w:rPr>
              <w:t> </w:t>
            </w:r>
            <w:r w:rsidR="009872D5">
              <w:rPr>
                <w:noProof/>
                <w:sz w:val="20"/>
              </w:rPr>
              <w:t> </w:t>
            </w:r>
            <w:r w:rsidR="009872D5">
              <w:rPr>
                <w:noProof/>
                <w:sz w:val="20"/>
              </w:rPr>
              <w:t> </w:t>
            </w:r>
            <w:r w:rsidR="009872D5">
              <w:rPr>
                <w:noProof/>
                <w:sz w:val="20"/>
              </w:rPr>
              <w:t> </w:t>
            </w:r>
            <w:r w:rsidR="009872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53569" w:rsidRDefault="00953569"/>
    <w:p w:rsidR="00373401" w:rsidRPr="00373401" w:rsidRDefault="00373401" w:rsidP="00373401">
      <w:pPr>
        <w:jc w:val="left"/>
        <w:rPr>
          <w:sz w:val="20"/>
        </w:rPr>
      </w:pPr>
    </w:p>
    <w:p w:rsidR="00373401" w:rsidRPr="00373401" w:rsidRDefault="00373401" w:rsidP="00373401">
      <w:pPr>
        <w:jc w:val="left"/>
        <w:rPr>
          <w:sz w:val="20"/>
        </w:rPr>
      </w:pPr>
    </w:p>
    <w:p w:rsidR="00373401" w:rsidRPr="00373401" w:rsidRDefault="00373401" w:rsidP="00373401">
      <w:pPr>
        <w:jc w:val="left"/>
        <w:rPr>
          <w:sz w:val="20"/>
        </w:rPr>
      </w:pPr>
      <w:r w:rsidRPr="00373401">
        <w:rPr>
          <w:sz w:val="20"/>
        </w:rPr>
        <w:t>ALTRES ACTIVITATS ORGANITZA</w:t>
      </w:r>
      <w:r w:rsidR="00707234">
        <w:rPr>
          <w:sz w:val="20"/>
        </w:rPr>
        <w:t>DES PER L'ENTITAT DURANT EL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7912"/>
      </w:tblGrid>
      <w:tr w:rsidR="00373401" w:rsidTr="00373401">
        <w:trPr>
          <w:trHeight w:val="1803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373401" w:rsidRDefault="00373401" w:rsidP="00C820AA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</w:p>
          <w:p w:rsidR="00373401" w:rsidRDefault="00373401" w:rsidP="00C820AA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de l'activitat i data o periodicitat : setmanal, mensual...</w:t>
            </w:r>
          </w:p>
        </w:tc>
        <w:tc>
          <w:tcPr>
            <w:tcW w:w="7912" w:type="dxa"/>
          </w:tcPr>
          <w:p w:rsidR="00373401" w:rsidRDefault="00A11D85" w:rsidP="00C820AA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9872D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72D5">
              <w:rPr>
                <w:noProof/>
                <w:sz w:val="20"/>
              </w:rPr>
              <w:t> </w:t>
            </w:r>
            <w:r w:rsidR="009872D5">
              <w:rPr>
                <w:noProof/>
                <w:sz w:val="20"/>
              </w:rPr>
              <w:t> </w:t>
            </w:r>
            <w:r w:rsidR="009872D5">
              <w:rPr>
                <w:noProof/>
                <w:sz w:val="20"/>
              </w:rPr>
              <w:t> </w:t>
            </w:r>
            <w:r w:rsidR="009872D5">
              <w:rPr>
                <w:noProof/>
                <w:sz w:val="20"/>
              </w:rPr>
              <w:t> </w:t>
            </w:r>
            <w:r w:rsidR="009872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73401" w:rsidRPr="00373401" w:rsidRDefault="00373401" w:rsidP="00373401">
      <w:pPr>
        <w:jc w:val="left"/>
        <w:rPr>
          <w:sz w:val="20"/>
        </w:rPr>
      </w:pPr>
    </w:p>
    <w:p w:rsidR="00373401" w:rsidRPr="00373401" w:rsidRDefault="00373401" w:rsidP="00373401">
      <w:pPr>
        <w:jc w:val="left"/>
        <w:rPr>
          <w:sz w:val="20"/>
        </w:rPr>
      </w:pPr>
    </w:p>
    <w:p w:rsidR="00373401" w:rsidRPr="00373401" w:rsidRDefault="00373401" w:rsidP="00373401">
      <w:pPr>
        <w:jc w:val="left"/>
        <w:rPr>
          <w:sz w:val="20"/>
        </w:rPr>
      </w:pPr>
      <w:r w:rsidRPr="00373401">
        <w:rPr>
          <w:sz w:val="20"/>
        </w:rPr>
        <w:t>ACTIVITATS ORGANITZADES PE</w:t>
      </w:r>
      <w:r w:rsidR="00707234">
        <w:rPr>
          <w:sz w:val="20"/>
        </w:rPr>
        <w:t>R ALTRES ENTITATS DURANT EL 2019</w:t>
      </w:r>
      <w:r w:rsidRPr="00373401">
        <w:rPr>
          <w:sz w:val="20"/>
        </w:rPr>
        <w:t xml:space="preserve"> </w:t>
      </w:r>
      <w:r>
        <w:rPr>
          <w:sz w:val="20"/>
        </w:rPr>
        <w:t>I QUE</w:t>
      </w:r>
      <w:r w:rsidRPr="00373401">
        <w:rPr>
          <w:sz w:val="20"/>
        </w:rPr>
        <w:t xml:space="preserve"> </w:t>
      </w:r>
      <w:r>
        <w:rPr>
          <w:sz w:val="20"/>
        </w:rPr>
        <w:t xml:space="preserve">AQUESTA ENTITAT HI HAGI </w:t>
      </w:r>
      <w:r w:rsidRPr="00373401">
        <w:rPr>
          <w:sz w:val="20"/>
        </w:rPr>
        <w:t>COL·LABORAT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7912"/>
      </w:tblGrid>
      <w:tr w:rsidR="00373401" w:rsidTr="00C820AA">
        <w:trPr>
          <w:trHeight w:val="1803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373401" w:rsidRDefault="00373401" w:rsidP="00C820AA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</w:p>
          <w:p w:rsidR="00373401" w:rsidRDefault="00373401" w:rsidP="00C820AA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de l'activitat</w:t>
            </w:r>
          </w:p>
        </w:tc>
        <w:tc>
          <w:tcPr>
            <w:tcW w:w="7912" w:type="dxa"/>
          </w:tcPr>
          <w:p w:rsidR="00373401" w:rsidRDefault="00A11D85" w:rsidP="00C820AA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9872D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72D5">
              <w:rPr>
                <w:noProof/>
                <w:sz w:val="20"/>
              </w:rPr>
              <w:t> </w:t>
            </w:r>
            <w:r w:rsidR="009872D5">
              <w:rPr>
                <w:noProof/>
                <w:sz w:val="20"/>
              </w:rPr>
              <w:t> </w:t>
            </w:r>
            <w:r w:rsidR="009872D5">
              <w:rPr>
                <w:noProof/>
                <w:sz w:val="20"/>
              </w:rPr>
              <w:t> </w:t>
            </w:r>
            <w:r w:rsidR="009872D5">
              <w:rPr>
                <w:noProof/>
                <w:sz w:val="20"/>
              </w:rPr>
              <w:t> </w:t>
            </w:r>
            <w:r w:rsidR="009872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73401" w:rsidRDefault="00373401" w:rsidP="00373401">
      <w:pPr>
        <w:jc w:val="left"/>
      </w:pPr>
    </w:p>
    <w:p w:rsidR="00373401" w:rsidRDefault="00373401" w:rsidP="00373401">
      <w:pPr>
        <w:jc w:val="left"/>
      </w:pPr>
    </w:p>
    <w:p w:rsidR="00373401" w:rsidRPr="00007301" w:rsidRDefault="00373401" w:rsidP="00373401">
      <w:pPr>
        <w:rPr>
          <w:sz w:val="20"/>
        </w:rPr>
      </w:pPr>
      <w:r w:rsidRPr="00007301">
        <w:rPr>
          <w:sz w:val="20"/>
        </w:rPr>
        <w:t>EN RELACIÓ A LA DINÀMICA ASSOCIATIVA DE L’ENTITAT</w:t>
      </w:r>
    </w:p>
    <w:p w:rsidR="00373401" w:rsidRDefault="00373401" w:rsidP="00373401">
      <w:pPr>
        <w:jc w:val="left"/>
      </w:pPr>
    </w:p>
    <w:p w:rsidR="00373401" w:rsidRDefault="00373401" w:rsidP="00373401">
      <w:pPr>
        <w:jc w:val="left"/>
      </w:pPr>
    </w:p>
    <w:tbl>
      <w:tblPr>
        <w:tblStyle w:val="Tablaconcuadrcula"/>
        <w:tblW w:w="10571" w:type="dxa"/>
        <w:tblLook w:val="04A0" w:firstRow="1" w:lastRow="0" w:firstColumn="1" w:lastColumn="0" w:noHBand="0" w:noVBand="1"/>
      </w:tblPr>
      <w:tblGrid>
        <w:gridCol w:w="2666"/>
        <w:gridCol w:w="2635"/>
        <w:gridCol w:w="2635"/>
        <w:gridCol w:w="2635"/>
      </w:tblGrid>
      <w:tr w:rsidR="00487B0A" w:rsidTr="00BA568C">
        <w:trPr>
          <w:trHeight w:val="428"/>
        </w:trPr>
        <w:tc>
          <w:tcPr>
            <w:tcW w:w="2666" w:type="dxa"/>
            <w:tcBorders>
              <w:top w:val="nil"/>
              <w:left w:val="nil"/>
              <w:bottom w:val="nil"/>
            </w:tcBorders>
          </w:tcPr>
          <w:p w:rsidR="00487B0A" w:rsidRDefault="00487B0A" w:rsidP="00BA568C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</w:p>
          <w:p w:rsidR="00487B0A" w:rsidRDefault="00487B0A" w:rsidP="00BA568C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de les Assemblees Generals de socis realitzades</w:t>
            </w:r>
          </w:p>
        </w:tc>
        <w:tc>
          <w:tcPr>
            <w:tcW w:w="2635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87B0A" w:rsidRDefault="00487B0A" w:rsidP="00373401">
      <w:pPr>
        <w:jc w:val="left"/>
      </w:pPr>
    </w:p>
    <w:tbl>
      <w:tblPr>
        <w:tblStyle w:val="Tablaconcuadrcula"/>
        <w:tblW w:w="10584" w:type="dxa"/>
        <w:tblLook w:val="04A0" w:firstRow="1" w:lastRow="0" w:firstColumn="1" w:lastColumn="0" w:noHBand="0" w:noVBand="1"/>
      </w:tblPr>
      <w:tblGrid>
        <w:gridCol w:w="2648"/>
        <w:gridCol w:w="1322"/>
        <w:gridCol w:w="1323"/>
        <w:gridCol w:w="1323"/>
        <w:gridCol w:w="1322"/>
        <w:gridCol w:w="1323"/>
        <w:gridCol w:w="1323"/>
      </w:tblGrid>
      <w:tr w:rsidR="00487B0A" w:rsidTr="00BA568C">
        <w:trPr>
          <w:trHeight w:val="315"/>
        </w:trPr>
        <w:tc>
          <w:tcPr>
            <w:tcW w:w="2648" w:type="dxa"/>
            <w:vMerge w:val="restart"/>
            <w:tcBorders>
              <w:top w:val="nil"/>
              <w:left w:val="nil"/>
              <w:bottom w:val="nil"/>
            </w:tcBorders>
          </w:tcPr>
          <w:p w:rsidR="00487B0A" w:rsidRDefault="00487B0A" w:rsidP="00BA568C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de les reunions de Junta realitzades</w:t>
            </w:r>
          </w:p>
        </w:tc>
        <w:tc>
          <w:tcPr>
            <w:tcW w:w="1322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7B0A" w:rsidTr="00BA568C">
        <w:trPr>
          <w:trHeight w:val="315"/>
        </w:trPr>
        <w:tc>
          <w:tcPr>
            <w:tcW w:w="2648" w:type="dxa"/>
            <w:vMerge/>
            <w:tcBorders>
              <w:left w:val="nil"/>
              <w:bottom w:val="nil"/>
            </w:tcBorders>
          </w:tcPr>
          <w:p w:rsidR="00487B0A" w:rsidRDefault="00487B0A" w:rsidP="00BA568C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7B0A" w:rsidTr="00BA568C">
        <w:trPr>
          <w:trHeight w:val="315"/>
        </w:trPr>
        <w:tc>
          <w:tcPr>
            <w:tcW w:w="2648" w:type="dxa"/>
            <w:vMerge/>
            <w:tcBorders>
              <w:left w:val="nil"/>
              <w:bottom w:val="nil"/>
            </w:tcBorders>
          </w:tcPr>
          <w:p w:rsidR="00487B0A" w:rsidRDefault="00487B0A" w:rsidP="00BA568C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7B0A" w:rsidTr="00BA568C">
        <w:trPr>
          <w:trHeight w:val="315"/>
        </w:trPr>
        <w:tc>
          <w:tcPr>
            <w:tcW w:w="2648" w:type="dxa"/>
            <w:vMerge/>
            <w:tcBorders>
              <w:left w:val="nil"/>
              <w:bottom w:val="nil"/>
            </w:tcBorders>
          </w:tcPr>
          <w:p w:rsidR="00487B0A" w:rsidRDefault="00487B0A" w:rsidP="00BA568C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487B0A" w:rsidRDefault="00A11D85" w:rsidP="00BA568C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487B0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 w:rsidR="00487B0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73401" w:rsidRDefault="00373401" w:rsidP="00373401">
      <w:pPr>
        <w:jc w:val="left"/>
      </w:pPr>
    </w:p>
    <w:p w:rsidR="00007301" w:rsidRDefault="00007301" w:rsidP="00373401">
      <w:pPr>
        <w:jc w:val="left"/>
      </w:pPr>
    </w:p>
    <w:p w:rsidR="003466AA" w:rsidRDefault="00007301" w:rsidP="00E215FD">
      <w:pPr>
        <w:jc w:val="left"/>
        <w:rPr>
          <w:i/>
          <w:sz w:val="16"/>
        </w:rPr>
      </w:pPr>
      <w:r w:rsidRPr="00007301">
        <w:rPr>
          <w:sz w:val="20"/>
        </w:rPr>
        <w:t>ACTIVITAT FORMATIVA</w:t>
      </w:r>
      <w:r w:rsidR="00140C5B">
        <w:rPr>
          <w:sz w:val="20"/>
        </w:rPr>
        <w:t xml:space="preserve"> ORGANITZADA PER L’ENTITAT</w:t>
      </w:r>
    </w:p>
    <w:p w:rsidR="00E215FD" w:rsidRPr="003466AA" w:rsidRDefault="003466AA" w:rsidP="00E215FD">
      <w:pPr>
        <w:jc w:val="left"/>
      </w:pPr>
      <w:r w:rsidRPr="003466AA">
        <w:rPr>
          <w:i/>
          <w:sz w:val="18"/>
        </w:rPr>
        <w:t>(Marqu</w:t>
      </w:r>
      <w:r>
        <w:rPr>
          <w:i/>
          <w:sz w:val="18"/>
        </w:rPr>
        <w:t>eu</w:t>
      </w:r>
      <w:r w:rsidRPr="003466AA">
        <w:rPr>
          <w:i/>
          <w:sz w:val="18"/>
        </w:rPr>
        <w:t xml:space="preserve"> amb una X el que proced</w:t>
      </w:r>
      <w:r>
        <w:rPr>
          <w:i/>
          <w:sz w:val="18"/>
        </w:rPr>
        <w:t>e</w:t>
      </w:r>
      <w:r w:rsidRPr="003466AA">
        <w:rPr>
          <w:i/>
          <w:sz w:val="18"/>
        </w:rPr>
        <w:t>ixi)</w:t>
      </w:r>
      <w:r w:rsidR="00007301" w:rsidRPr="003466AA">
        <w:rPr>
          <w:sz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559"/>
        <w:gridCol w:w="2410"/>
        <w:gridCol w:w="1669"/>
      </w:tblGrid>
      <w:tr w:rsidR="00E215FD" w:rsidTr="00E215FD">
        <w:trPr>
          <w:trHeight w:val="420"/>
        </w:trPr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vAlign w:val="center"/>
          </w:tcPr>
          <w:p w:rsidR="00E215FD" w:rsidRPr="00E215FD" w:rsidRDefault="00A11D85" w:rsidP="00E215F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6D7FC2"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E215FD" w:rsidRPr="006D7FC2">
              <w:rPr>
                <w:b/>
              </w:rPr>
              <w:instrText xml:space="preserve"> FORMCHECKBOX </w:instrText>
            </w:r>
            <w:r w:rsidR="007909F7">
              <w:rPr>
                <w:b/>
              </w:rPr>
            </w:r>
            <w:r w:rsidR="007909F7">
              <w:rPr>
                <w:b/>
              </w:rPr>
              <w:fldChar w:fldCharType="separate"/>
            </w:r>
            <w:r w:rsidRPr="006D7FC2">
              <w:rPr>
                <w:b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FD" w:rsidRPr="00AC6513" w:rsidRDefault="00E215FD" w:rsidP="00E215FD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>Tallers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5FD" w:rsidRPr="00AC6513" w:rsidRDefault="00E215FD" w:rsidP="00E215FD">
            <w:pPr>
              <w:tabs>
                <w:tab w:val="left" w:pos="-2694"/>
                <w:tab w:val="left" w:pos="78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de tallers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5FD" w:rsidRDefault="00A11D85" w:rsidP="00E215FD">
            <w:pPr>
              <w:tabs>
                <w:tab w:val="left" w:pos="-2694"/>
                <w:tab w:val="left" w:pos="788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9872D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872D5">
              <w:rPr>
                <w:b/>
                <w:noProof/>
              </w:rPr>
              <w:t> </w:t>
            </w:r>
            <w:r w:rsidR="009872D5">
              <w:rPr>
                <w:b/>
                <w:noProof/>
              </w:rPr>
              <w:t> </w:t>
            </w:r>
            <w:r w:rsidR="009872D5">
              <w:rPr>
                <w:b/>
                <w:noProof/>
              </w:rPr>
              <w:t> </w:t>
            </w:r>
            <w:r w:rsidR="009872D5">
              <w:rPr>
                <w:b/>
                <w:noProof/>
              </w:rPr>
              <w:t> </w:t>
            </w:r>
            <w:r w:rsidR="009872D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5FD" w:rsidRPr="00AC6513" w:rsidRDefault="00E215FD" w:rsidP="00E215FD">
            <w:pPr>
              <w:tabs>
                <w:tab w:val="left" w:pos="-2694"/>
                <w:tab w:val="left" w:pos="788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Número d'alumnes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5FD" w:rsidRDefault="00A11D85" w:rsidP="00E215FD">
            <w:pPr>
              <w:tabs>
                <w:tab w:val="left" w:pos="-2694"/>
                <w:tab w:val="left" w:pos="788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E215F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15FD">
              <w:rPr>
                <w:b/>
                <w:noProof/>
              </w:rPr>
              <w:t> </w:t>
            </w:r>
            <w:r w:rsidR="00E215FD">
              <w:rPr>
                <w:b/>
                <w:noProof/>
              </w:rPr>
              <w:t> </w:t>
            </w:r>
            <w:r w:rsidR="00E215FD">
              <w:rPr>
                <w:b/>
                <w:noProof/>
              </w:rPr>
              <w:t> </w:t>
            </w:r>
            <w:r w:rsidR="00E215FD">
              <w:rPr>
                <w:b/>
                <w:noProof/>
              </w:rPr>
              <w:t> </w:t>
            </w:r>
            <w:r w:rsidR="00E215F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215FD" w:rsidTr="003466AA">
        <w:trPr>
          <w:trHeight w:val="13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FD" w:rsidRPr="003466AA" w:rsidRDefault="00E215FD" w:rsidP="003466AA">
            <w:pPr>
              <w:tabs>
                <w:tab w:val="left" w:pos="-2694"/>
                <w:tab w:val="left" w:pos="7880"/>
              </w:tabs>
              <w:jc w:val="left"/>
              <w:rPr>
                <w:i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5FD" w:rsidRPr="003466AA" w:rsidRDefault="00E215FD" w:rsidP="00E215FD">
            <w:pPr>
              <w:tabs>
                <w:tab w:val="left" w:pos="-2694"/>
                <w:tab w:val="left" w:pos="7880"/>
              </w:tabs>
              <w:jc w:val="center"/>
              <w:rPr>
                <w:b/>
                <w:sz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FD" w:rsidRPr="003466AA" w:rsidRDefault="00E215FD" w:rsidP="00E215FD">
            <w:pPr>
              <w:tabs>
                <w:tab w:val="left" w:pos="-2694"/>
                <w:tab w:val="left" w:pos="7880"/>
              </w:tabs>
              <w:jc w:val="center"/>
              <w:rPr>
                <w:b/>
                <w:sz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15FD" w:rsidRPr="003466AA" w:rsidRDefault="00E215FD" w:rsidP="00E215FD">
            <w:pPr>
              <w:tabs>
                <w:tab w:val="left" w:pos="-2694"/>
                <w:tab w:val="left" w:pos="7880"/>
              </w:tabs>
              <w:jc w:val="center"/>
              <w:rPr>
                <w:b/>
                <w:sz w:val="10"/>
              </w:rPr>
            </w:pPr>
          </w:p>
        </w:tc>
      </w:tr>
      <w:tr w:rsidR="00E215FD" w:rsidTr="00E215FD">
        <w:trPr>
          <w:trHeight w:val="420"/>
        </w:trPr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vAlign w:val="center"/>
          </w:tcPr>
          <w:p w:rsidR="00E215FD" w:rsidRPr="00E215FD" w:rsidRDefault="00A11D85" w:rsidP="000704CF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6D7FC2"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5FD" w:rsidRPr="006D7FC2">
              <w:rPr>
                <w:b/>
              </w:rPr>
              <w:instrText xml:space="preserve"> FORMCHECKBOX </w:instrText>
            </w:r>
            <w:r w:rsidR="007909F7">
              <w:rPr>
                <w:b/>
              </w:rPr>
            </w:r>
            <w:r w:rsidR="007909F7">
              <w:rPr>
                <w:b/>
              </w:rPr>
              <w:fldChar w:fldCharType="separate"/>
            </w:r>
            <w:r w:rsidRPr="006D7FC2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5FD" w:rsidRPr="00AC6513" w:rsidRDefault="00E215FD" w:rsidP="000704CF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>Formació no reglada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5FD" w:rsidRPr="00AC6513" w:rsidRDefault="00E215FD" w:rsidP="003466AA">
            <w:pPr>
              <w:tabs>
                <w:tab w:val="left" w:pos="-2694"/>
                <w:tab w:val="left" w:pos="78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de </w:t>
            </w:r>
            <w:r w:rsidR="003466AA">
              <w:rPr>
                <w:sz w:val="18"/>
                <w:szCs w:val="18"/>
              </w:rPr>
              <w:t>grups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5FD" w:rsidRDefault="00A11D85" w:rsidP="000704CF">
            <w:pPr>
              <w:tabs>
                <w:tab w:val="left" w:pos="-2694"/>
                <w:tab w:val="left" w:pos="788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E215F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15FD">
              <w:rPr>
                <w:b/>
                <w:noProof/>
              </w:rPr>
              <w:t> </w:t>
            </w:r>
            <w:r w:rsidR="00E215FD">
              <w:rPr>
                <w:b/>
                <w:noProof/>
              </w:rPr>
              <w:t> </w:t>
            </w:r>
            <w:r w:rsidR="00E215FD">
              <w:rPr>
                <w:b/>
                <w:noProof/>
              </w:rPr>
              <w:t> </w:t>
            </w:r>
            <w:r w:rsidR="00E215FD">
              <w:rPr>
                <w:b/>
                <w:noProof/>
              </w:rPr>
              <w:t> </w:t>
            </w:r>
            <w:r w:rsidR="00E215F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5FD" w:rsidRPr="00AC6513" w:rsidRDefault="00E215FD" w:rsidP="000704CF">
            <w:pPr>
              <w:tabs>
                <w:tab w:val="left" w:pos="-2694"/>
                <w:tab w:val="left" w:pos="788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Número d'alumnes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5FD" w:rsidRDefault="00A11D85" w:rsidP="000704CF">
            <w:pPr>
              <w:tabs>
                <w:tab w:val="left" w:pos="-2694"/>
                <w:tab w:val="left" w:pos="788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E215F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15FD">
              <w:rPr>
                <w:b/>
                <w:noProof/>
              </w:rPr>
              <w:t> </w:t>
            </w:r>
            <w:r w:rsidR="00E215FD">
              <w:rPr>
                <w:b/>
                <w:noProof/>
              </w:rPr>
              <w:t> </w:t>
            </w:r>
            <w:r w:rsidR="00E215FD">
              <w:rPr>
                <w:b/>
                <w:noProof/>
              </w:rPr>
              <w:t> </w:t>
            </w:r>
            <w:r w:rsidR="00E215FD">
              <w:rPr>
                <w:b/>
                <w:noProof/>
              </w:rPr>
              <w:t> </w:t>
            </w:r>
            <w:r w:rsidR="00E215F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07301" w:rsidRDefault="00007301" w:rsidP="00007301">
      <w:pPr>
        <w:tabs>
          <w:tab w:val="left" w:pos="2268"/>
        </w:tabs>
      </w:pPr>
    </w:p>
    <w:p w:rsidR="00A06C62" w:rsidRDefault="00953569" w:rsidP="00373401">
      <w:pPr>
        <w:jc w:val="left"/>
      </w:pPr>
      <w:r>
        <w:br w:type="page"/>
      </w:r>
      <w:r>
        <w:lastRenderedPageBreak/>
        <w:t>DADES ECONÒMIQUES</w:t>
      </w:r>
    </w:p>
    <w:p w:rsidR="00A06C62" w:rsidRDefault="00A06C62"/>
    <w:p w:rsidR="00953569" w:rsidRDefault="00953569" w:rsidP="00953569">
      <w:pPr>
        <w:rPr>
          <w:sz w:val="18"/>
        </w:rPr>
      </w:pPr>
      <w:r>
        <w:rPr>
          <w:sz w:val="18"/>
        </w:rPr>
        <w:t>DESPESES</w:t>
      </w:r>
    </w:p>
    <w:p w:rsidR="00953569" w:rsidRPr="00943EBA" w:rsidRDefault="00953569" w:rsidP="00953569">
      <w:pPr>
        <w:rPr>
          <w:i/>
          <w:sz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72"/>
        <w:gridCol w:w="2018"/>
      </w:tblGrid>
      <w:tr w:rsidR="00953569" w:rsidTr="00D32342">
        <w:trPr>
          <w:trHeight w:val="546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953569" w:rsidRPr="00D32342" w:rsidRDefault="00953569" w:rsidP="00953569">
            <w:pPr>
              <w:jc w:val="center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Concepte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953569" w:rsidRPr="00D32342" w:rsidRDefault="00953569" w:rsidP="00953569">
            <w:pPr>
              <w:jc w:val="center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Import</w:t>
            </w:r>
          </w:p>
        </w:tc>
      </w:tr>
      <w:tr w:rsidR="00953569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953569" w:rsidRPr="00953569" w:rsidRDefault="00A11D85" w:rsidP="0032023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9535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53569" w:rsidRPr="0032023C" w:rsidRDefault="00A11D85" w:rsidP="0032023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059A">
        <w:trPr>
          <w:trHeight w:val="511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D32342" w:rsidRDefault="0032023C" w:rsidP="0032023C">
            <w:pPr>
              <w:jc w:val="right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Total despeses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D32342" w:rsidRDefault="00A11D85" w:rsidP="0032023C">
            <w:pPr>
              <w:jc w:val="right"/>
              <w:rPr>
                <w:b/>
                <w:sz w:val="20"/>
              </w:rPr>
            </w:pPr>
            <w:r w:rsidRPr="00D32342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 w:rsidRPr="00D32342">
              <w:rPr>
                <w:b/>
              </w:rPr>
              <w:instrText xml:space="preserve"> FORMTEXT </w:instrText>
            </w:r>
            <w:r w:rsidRPr="00D32342">
              <w:rPr>
                <w:b/>
              </w:rPr>
            </w:r>
            <w:r w:rsidRPr="00D32342">
              <w:rPr>
                <w:b/>
              </w:rPr>
              <w:fldChar w:fldCharType="separate"/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Pr="00D32342">
              <w:rPr>
                <w:b/>
              </w:rPr>
              <w:fldChar w:fldCharType="end"/>
            </w:r>
          </w:p>
        </w:tc>
      </w:tr>
    </w:tbl>
    <w:p w:rsidR="00953569" w:rsidRDefault="00953569">
      <w:pPr>
        <w:rPr>
          <w:sz w:val="20"/>
        </w:rPr>
      </w:pPr>
    </w:p>
    <w:p w:rsidR="005C059A" w:rsidRPr="005C059A" w:rsidRDefault="005C059A">
      <w:pPr>
        <w:rPr>
          <w:sz w:val="20"/>
        </w:rPr>
      </w:pPr>
      <w:r>
        <w:rPr>
          <w:sz w:val="20"/>
        </w:rPr>
        <w:t>L’import total de les despeses ha de coincidir amb l’import del cost total de la sol·licitud</w:t>
      </w:r>
    </w:p>
    <w:p w:rsidR="0032023C" w:rsidRDefault="0032023C"/>
    <w:p w:rsidR="0032023C" w:rsidRDefault="0032023C"/>
    <w:p w:rsidR="0032023C" w:rsidRDefault="0032023C" w:rsidP="0032023C">
      <w:pPr>
        <w:rPr>
          <w:sz w:val="18"/>
        </w:rPr>
      </w:pPr>
      <w:r>
        <w:rPr>
          <w:sz w:val="18"/>
        </w:rPr>
        <w:t>INGRESSOS</w:t>
      </w:r>
    </w:p>
    <w:p w:rsidR="0032023C" w:rsidRPr="00943EBA" w:rsidRDefault="0032023C" w:rsidP="0032023C">
      <w:pPr>
        <w:rPr>
          <w:i/>
          <w:sz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72"/>
        <w:gridCol w:w="2018"/>
      </w:tblGrid>
      <w:tr w:rsidR="0032023C" w:rsidTr="00D32342">
        <w:trPr>
          <w:trHeight w:val="546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32023C" w:rsidRPr="00D32342" w:rsidRDefault="0032023C" w:rsidP="00C820AA">
            <w:pPr>
              <w:jc w:val="center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Concepte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32023C" w:rsidRPr="00D32342" w:rsidRDefault="0032023C" w:rsidP="00C820AA">
            <w:pPr>
              <w:jc w:val="center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Import</w:t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A11D85" w:rsidP="00C820AA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A11D85" w:rsidP="00C820A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059A">
        <w:trPr>
          <w:trHeight w:val="511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D32342" w:rsidRDefault="0032023C" w:rsidP="0032023C">
            <w:pPr>
              <w:jc w:val="right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Total ingressos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D32342" w:rsidRDefault="00A11D85" w:rsidP="00C820AA">
            <w:pPr>
              <w:jc w:val="right"/>
              <w:rPr>
                <w:b/>
                <w:sz w:val="20"/>
              </w:rPr>
            </w:pPr>
            <w:r w:rsidRPr="00D32342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 w:rsidRPr="00D32342">
              <w:rPr>
                <w:b/>
              </w:rPr>
              <w:instrText xml:space="preserve"> FORMTEXT </w:instrText>
            </w:r>
            <w:r w:rsidRPr="00D32342">
              <w:rPr>
                <w:b/>
              </w:rPr>
            </w:r>
            <w:r w:rsidRPr="00D32342">
              <w:rPr>
                <w:b/>
              </w:rPr>
              <w:fldChar w:fldCharType="separate"/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Pr="00D32342">
              <w:rPr>
                <w:b/>
              </w:rPr>
              <w:fldChar w:fldCharType="end"/>
            </w:r>
          </w:p>
        </w:tc>
      </w:tr>
    </w:tbl>
    <w:p w:rsidR="00953569" w:rsidRDefault="00953569"/>
    <w:p w:rsidR="005C3F4A" w:rsidRDefault="005C3F4A"/>
    <w:p w:rsidR="00487B0A" w:rsidRDefault="00487B0A" w:rsidP="00487B0A">
      <w:pPr>
        <w:jc w:val="left"/>
        <w:rPr>
          <w:sz w:val="20"/>
        </w:rPr>
      </w:pPr>
    </w:p>
    <w:p w:rsidR="00487B0A" w:rsidRDefault="00487B0A" w:rsidP="00487B0A">
      <w:pPr>
        <w:jc w:val="left"/>
        <w:rPr>
          <w:sz w:val="20"/>
        </w:rPr>
      </w:pPr>
    </w:p>
    <w:sectPr w:rsidR="00487B0A" w:rsidSect="00915FFE">
      <w:headerReference w:type="even" r:id="rId8"/>
      <w:headerReference w:type="default" r:id="rId9"/>
      <w:footerReference w:type="even" r:id="rId10"/>
      <w:footerReference w:type="default" r:id="rId11"/>
      <w:pgSz w:w="11904" w:h="16832" w:code="9"/>
      <w:pgMar w:top="2552" w:right="703" w:bottom="992" w:left="851" w:header="136" w:footer="357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84" w:rsidRDefault="00406884">
      <w:r>
        <w:separator/>
      </w:r>
    </w:p>
  </w:endnote>
  <w:endnote w:type="continuationSeparator" w:id="0">
    <w:p w:rsidR="00406884" w:rsidRDefault="0040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FE" w:rsidRPr="00794754" w:rsidRDefault="00915FFE" w:rsidP="00915FFE">
    <w:pPr>
      <w:pStyle w:val="Piedepgina"/>
      <w:jc w:val="right"/>
      <w:rPr>
        <w:sz w:val="18"/>
      </w:rPr>
    </w:pPr>
    <w:r>
      <w:tab/>
    </w:r>
    <w:sdt>
      <w:sdtPr>
        <w:rPr>
          <w:sz w:val="18"/>
        </w:rPr>
        <w:id w:val="933766"/>
        <w:docPartObj>
          <w:docPartGallery w:val="Page Numbers (Bottom of Page)"/>
          <w:docPartUnique/>
        </w:docPartObj>
      </w:sdtPr>
      <w:sdtEndPr/>
      <w:sdtContent>
        <w:r w:rsidRPr="00794754">
          <w:rPr>
            <w:sz w:val="18"/>
          </w:rPr>
          <w:t xml:space="preserve">Pàgina </w:t>
        </w:r>
        <w:r w:rsidR="00A11D85" w:rsidRPr="00794754">
          <w:rPr>
            <w:sz w:val="18"/>
          </w:rPr>
          <w:fldChar w:fldCharType="begin"/>
        </w:r>
        <w:r w:rsidRPr="00794754">
          <w:rPr>
            <w:sz w:val="18"/>
          </w:rPr>
          <w:instrText xml:space="preserve"> PAGE   \* MERGEFORMAT </w:instrText>
        </w:r>
        <w:r w:rsidR="00A11D85" w:rsidRPr="00794754">
          <w:rPr>
            <w:sz w:val="18"/>
          </w:rPr>
          <w:fldChar w:fldCharType="separate"/>
        </w:r>
        <w:r w:rsidR="007909F7">
          <w:rPr>
            <w:noProof/>
            <w:sz w:val="18"/>
          </w:rPr>
          <w:t>2</w:t>
        </w:r>
        <w:r w:rsidR="00A11D85" w:rsidRPr="00794754">
          <w:rPr>
            <w:sz w:val="18"/>
          </w:rPr>
          <w:fldChar w:fldCharType="end"/>
        </w:r>
        <w:r>
          <w:rPr>
            <w:sz w:val="18"/>
          </w:rPr>
          <w:t xml:space="preserve"> de 4</w:t>
        </w:r>
      </w:sdtContent>
    </w:sdt>
  </w:p>
  <w:p w:rsidR="00915FFE" w:rsidRDefault="00915FFE" w:rsidP="00915FFE">
    <w:pPr>
      <w:pStyle w:val="Piedepgina"/>
      <w:tabs>
        <w:tab w:val="clear" w:pos="4252"/>
        <w:tab w:val="clear" w:pos="8504"/>
        <w:tab w:val="left" w:pos="811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6476688"/>
      <w:docPartObj>
        <w:docPartGallery w:val="Page Numbers (Bottom of Page)"/>
        <w:docPartUnique/>
      </w:docPartObj>
    </w:sdtPr>
    <w:sdtEndPr/>
    <w:sdtContent>
      <w:p w:rsidR="00C820AA" w:rsidRPr="00794754" w:rsidRDefault="00C820AA">
        <w:pPr>
          <w:pStyle w:val="Piedepgina"/>
          <w:jc w:val="right"/>
          <w:rPr>
            <w:sz w:val="18"/>
          </w:rPr>
        </w:pPr>
        <w:r w:rsidRPr="00794754">
          <w:rPr>
            <w:sz w:val="18"/>
          </w:rPr>
          <w:t xml:space="preserve">Pàgina </w:t>
        </w:r>
        <w:r w:rsidR="00A11D85" w:rsidRPr="00794754">
          <w:rPr>
            <w:sz w:val="18"/>
          </w:rPr>
          <w:fldChar w:fldCharType="begin"/>
        </w:r>
        <w:r w:rsidRPr="00794754">
          <w:rPr>
            <w:sz w:val="18"/>
          </w:rPr>
          <w:instrText xml:space="preserve"> PAGE   \* MERGEFORMAT </w:instrText>
        </w:r>
        <w:r w:rsidR="00A11D85" w:rsidRPr="00794754">
          <w:rPr>
            <w:sz w:val="18"/>
          </w:rPr>
          <w:fldChar w:fldCharType="separate"/>
        </w:r>
        <w:r w:rsidR="007909F7">
          <w:rPr>
            <w:noProof/>
            <w:sz w:val="18"/>
          </w:rPr>
          <w:t>1</w:t>
        </w:r>
        <w:r w:rsidR="00A11D85" w:rsidRPr="00794754">
          <w:rPr>
            <w:sz w:val="18"/>
          </w:rPr>
          <w:fldChar w:fldCharType="end"/>
        </w:r>
        <w:r>
          <w:rPr>
            <w:sz w:val="18"/>
          </w:rPr>
          <w:t xml:space="preserve"> de 4</w:t>
        </w:r>
      </w:p>
    </w:sdtContent>
  </w:sdt>
  <w:p w:rsidR="00C820AA" w:rsidRPr="00D32342" w:rsidRDefault="00C820AA">
    <w:pPr>
      <w:pStyle w:val="Piedepgina"/>
      <w:tabs>
        <w:tab w:val="clear" w:pos="4252"/>
        <w:tab w:val="clear" w:pos="8504"/>
        <w:tab w:val="left" w:pos="657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84" w:rsidRDefault="00406884">
      <w:r>
        <w:separator/>
      </w:r>
    </w:p>
  </w:footnote>
  <w:footnote w:type="continuationSeparator" w:id="0">
    <w:p w:rsidR="00406884" w:rsidRDefault="00406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9B" w:rsidRDefault="00F4069B" w:rsidP="00F4069B">
    <w:pPr>
      <w:tabs>
        <w:tab w:val="left" w:pos="-2694"/>
      </w:tabs>
      <w:jc w:val="right"/>
      <w:rPr>
        <w:sz w:val="14"/>
        <w:szCs w:val="28"/>
      </w:rPr>
    </w:pPr>
  </w:p>
  <w:p w:rsidR="00F4069B" w:rsidRDefault="00F4069B" w:rsidP="00F4069B">
    <w:pPr>
      <w:tabs>
        <w:tab w:val="left" w:pos="-2694"/>
      </w:tabs>
      <w:jc w:val="right"/>
      <w:rPr>
        <w:sz w:val="14"/>
        <w:szCs w:val="28"/>
      </w:rPr>
    </w:pPr>
  </w:p>
  <w:p w:rsidR="00F4069B" w:rsidRDefault="00F4069B" w:rsidP="00F4069B">
    <w:pPr>
      <w:tabs>
        <w:tab w:val="left" w:pos="-2694"/>
      </w:tabs>
      <w:jc w:val="right"/>
      <w:rPr>
        <w:sz w:val="14"/>
        <w:szCs w:val="28"/>
      </w:rPr>
    </w:pPr>
  </w:p>
  <w:p w:rsidR="00F4069B" w:rsidRDefault="00F4069B" w:rsidP="00F4069B">
    <w:pPr>
      <w:tabs>
        <w:tab w:val="left" w:pos="-2694"/>
      </w:tabs>
      <w:jc w:val="right"/>
      <w:rPr>
        <w:sz w:val="14"/>
        <w:szCs w:val="28"/>
      </w:rPr>
    </w:pPr>
  </w:p>
  <w:p w:rsidR="00F4069B" w:rsidRDefault="00F4069B" w:rsidP="00F4069B">
    <w:pPr>
      <w:tabs>
        <w:tab w:val="left" w:pos="-2694"/>
      </w:tabs>
      <w:jc w:val="right"/>
      <w:rPr>
        <w:sz w:val="14"/>
        <w:szCs w:val="28"/>
      </w:rPr>
    </w:pPr>
  </w:p>
  <w:p w:rsidR="00F4069B" w:rsidRDefault="00F4069B" w:rsidP="00F4069B">
    <w:pPr>
      <w:tabs>
        <w:tab w:val="left" w:pos="-2694"/>
      </w:tabs>
      <w:jc w:val="right"/>
      <w:rPr>
        <w:sz w:val="14"/>
        <w:szCs w:val="28"/>
      </w:rPr>
    </w:pPr>
  </w:p>
  <w:p w:rsidR="00F4069B" w:rsidRDefault="00F4069B" w:rsidP="00F4069B">
    <w:pPr>
      <w:tabs>
        <w:tab w:val="left" w:pos="-2694"/>
      </w:tabs>
      <w:jc w:val="right"/>
      <w:rPr>
        <w:sz w:val="14"/>
        <w:szCs w:val="28"/>
      </w:rPr>
    </w:pPr>
  </w:p>
  <w:p w:rsidR="00F4069B" w:rsidRDefault="00F4069B" w:rsidP="00F4069B">
    <w:pPr>
      <w:tabs>
        <w:tab w:val="left" w:pos="-2694"/>
      </w:tabs>
      <w:jc w:val="right"/>
      <w:rPr>
        <w:sz w:val="14"/>
        <w:szCs w:val="28"/>
      </w:rPr>
    </w:pPr>
  </w:p>
  <w:p w:rsidR="00F4069B" w:rsidRDefault="00F4069B" w:rsidP="00F4069B">
    <w:pPr>
      <w:tabs>
        <w:tab w:val="left" w:pos="-2694"/>
      </w:tabs>
      <w:jc w:val="right"/>
      <w:rPr>
        <w:sz w:val="14"/>
        <w:szCs w:val="28"/>
      </w:rPr>
    </w:pPr>
  </w:p>
  <w:p w:rsidR="00F4069B" w:rsidRDefault="00F4069B" w:rsidP="00F4069B">
    <w:pPr>
      <w:tabs>
        <w:tab w:val="left" w:pos="-2694"/>
      </w:tabs>
      <w:jc w:val="right"/>
      <w:rPr>
        <w:sz w:val="14"/>
        <w:szCs w:val="28"/>
      </w:rPr>
    </w:pPr>
  </w:p>
  <w:p w:rsidR="00F4069B" w:rsidRPr="00BD2494" w:rsidRDefault="00F4069B" w:rsidP="00F4069B">
    <w:pPr>
      <w:tabs>
        <w:tab w:val="left" w:pos="-2694"/>
      </w:tabs>
      <w:jc w:val="right"/>
      <w:rPr>
        <w:sz w:val="14"/>
        <w:szCs w:val="28"/>
      </w:rPr>
    </w:pPr>
    <w:r w:rsidRPr="00BD2494">
      <w:rPr>
        <w:sz w:val="14"/>
        <w:szCs w:val="28"/>
      </w:rPr>
      <w:t>MEMÒRIA SOBRE ACTIVITATS SOCIOCULTURALS</w:t>
    </w:r>
    <w:r w:rsidR="00707234">
      <w:rPr>
        <w:sz w:val="14"/>
        <w:szCs w:val="28"/>
      </w:rPr>
      <w:t xml:space="preserve"> 2019</w:t>
    </w:r>
  </w:p>
  <w:p w:rsidR="00F4069B" w:rsidRDefault="00F406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94" w:rsidRDefault="00BD2494" w:rsidP="00BD2494">
    <w:pPr>
      <w:tabs>
        <w:tab w:val="left" w:pos="-2694"/>
      </w:tabs>
      <w:jc w:val="right"/>
      <w:rPr>
        <w:sz w:val="14"/>
        <w:szCs w:val="28"/>
      </w:rPr>
    </w:pPr>
  </w:p>
  <w:p w:rsidR="00BD2494" w:rsidRDefault="00BD2494" w:rsidP="00BD2494">
    <w:pPr>
      <w:tabs>
        <w:tab w:val="left" w:pos="-2694"/>
      </w:tabs>
      <w:jc w:val="right"/>
      <w:rPr>
        <w:sz w:val="14"/>
        <w:szCs w:val="28"/>
      </w:rPr>
    </w:pPr>
  </w:p>
  <w:p w:rsidR="00BD2494" w:rsidRDefault="00BD2494" w:rsidP="00BD2494">
    <w:pPr>
      <w:tabs>
        <w:tab w:val="left" w:pos="-2694"/>
      </w:tabs>
      <w:jc w:val="right"/>
      <w:rPr>
        <w:sz w:val="14"/>
        <w:szCs w:val="28"/>
      </w:rPr>
    </w:pPr>
  </w:p>
  <w:p w:rsidR="00BD2494" w:rsidRDefault="00BD2494" w:rsidP="00BD2494">
    <w:pPr>
      <w:tabs>
        <w:tab w:val="left" w:pos="-2694"/>
      </w:tabs>
      <w:jc w:val="right"/>
      <w:rPr>
        <w:sz w:val="14"/>
        <w:szCs w:val="28"/>
      </w:rPr>
    </w:pPr>
  </w:p>
  <w:p w:rsidR="00BD2494" w:rsidRDefault="00BD2494" w:rsidP="00BD2494">
    <w:pPr>
      <w:tabs>
        <w:tab w:val="left" w:pos="-2694"/>
      </w:tabs>
      <w:jc w:val="right"/>
      <w:rPr>
        <w:sz w:val="14"/>
        <w:szCs w:val="28"/>
      </w:rPr>
    </w:pPr>
  </w:p>
  <w:p w:rsidR="00BD2494" w:rsidRDefault="00BD2494" w:rsidP="00BD2494">
    <w:pPr>
      <w:tabs>
        <w:tab w:val="left" w:pos="-2694"/>
      </w:tabs>
      <w:jc w:val="right"/>
      <w:rPr>
        <w:sz w:val="14"/>
        <w:szCs w:val="28"/>
      </w:rPr>
    </w:pPr>
  </w:p>
  <w:p w:rsidR="00BD2494" w:rsidRDefault="00BD2494" w:rsidP="00BD2494">
    <w:pPr>
      <w:tabs>
        <w:tab w:val="left" w:pos="-2694"/>
      </w:tabs>
      <w:jc w:val="right"/>
      <w:rPr>
        <w:sz w:val="14"/>
        <w:szCs w:val="28"/>
      </w:rPr>
    </w:pPr>
  </w:p>
  <w:p w:rsidR="00BD2494" w:rsidRDefault="00BD2494" w:rsidP="00BD2494">
    <w:pPr>
      <w:tabs>
        <w:tab w:val="left" w:pos="-2694"/>
      </w:tabs>
      <w:jc w:val="right"/>
      <w:rPr>
        <w:sz w:val="14"/>
        <w:szCs w:val="28"/>
      </w:rPr>
    </w:pPr>
  </w:p>
  <w:p w:rsidR="00BD2494" w:rsidRDefault="00BD2494" w:rsidP="00BD2494">
    <w:pPr>
      <w:tabs>
        <w:tab w:val="left" w:pos="-2694"/>
      </w:tabs>
      <w:jc w:val="right"/>
      <w:rPr>
        <w:sz w:val="14"/>
        <w:szCs w:val="28"/>
      </w:rPr>
    </w:pPr>
  </w:p>
  <w:p w:rsidR="00BD2494" w:rsidRDefault="00BD2494" w:rsidP="00BD2494">
    <w:pPr>
      <w:tabs>
        <w:tab w:val="left" w:pos="-2694"/>
      </w:tabs>
      <w:jc w:val="right"/>
      <w:rPr>
        <w:sz w:val="14"/>
        <w:szCs w:val="28"/>
      </w:rPr>
    </w:pPr>
  </w:p>
  <w:p w:rsidR="00C820AA" w:rsidRPr="00BD2494" w:rsidRDefault="00BD2494" w:rsidP="00BD2494">
    <w:pPr>
      <w:tabs>
        <w:tab w:val="left" w:pos="-2694"/>
      </w:tabs>
      <w:jc w:val="right"/>
      <w:rPr>
        <w:sz w:val="14"/>
        <w:szCs w:val="28"/>
      </w:rPr>
    </w:pPr>
    <w:r w:rsidRPr="00BD2494">
      <w:rPr>
        <w:sz w:val="14"/>
        <w:szCs w:val="28"/>
      </w:rPr>
      <w:t>MEMÒRIA SOBRE ACTIVITATS SOCIOCULTURALS</w:t>
    </w:r>
    <w:r w:rsidR="00915FFE" w:rsidRPr="00915FFE">
      <w:rPr>
        <w:noProof/>
        <w:szCs w:val="24"/>
        <w:lang w:eastAsia="ca-ES"/>
      </w:rPr>
      <w:drawing>
        <wp:anchor distT="0" distB="0" distL="114300" distR="114300" simplePos="0" relativeHeight="251659264" behindDoc="0" locked="0" layoutInCell="1" allowOverlap="1" wp14:anchorId="747B6AA1" wp14:editId="3DB6A9A9">
          <wp:simplePos x="0" y="0"/>
          <wp:positionH relativeFrom="page">
            <wp:posOffset>504825</wp:posOffset>
          </wp:positionH>
          <wp:positionV relativeFrom="page">
            <wp:posOffset>228600</wp:posOffset>
          </wp:positionV>
          <wp:extent cx="1574800" cy="1114425"/>
          <wp:effectExtent l="19050" t="0" r="6350" b="0"/>
          <wp:wrapNone/>
          <wp:docPr id="1" name="Imagen 49" descr="AJSES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AJSES_Neg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7234">
      <w:rPr>
        <w:sz w:val="14"/>
        <w:szCs w:val="28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ON7MVS2/jxoFsKuVAfps+7b548=" w:salt="qeu9Q94o0I30oI8ryJL7wQ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 style="mso-position-horizontal-relative:page;mso-position-vertical-relative:page" fill="f" fillcolor="red">
      <v:fill color="red" on="f"/>
      <v:textbox inset=",1mm,,1mm"/>
      <o:colormru v:ext="edit" colors="#890029,silver,#ddd"/>
      <o:colormenu v:ext="edit" fillcolor="#ddd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5A"/>
    <w:rsid w:val="00007301"/>
    <w:rsid w:val="000124C7"/>
    <w:rsid w:val="00021D04"/>
    <w:rsid w:val="0002585F"/>
    <w:rsid w:val="0003206F"/>
    <w:rsid w:val="00037C6E"/>
    <w:rsid w:val="00041C3F"/>
    <w:rsid w:val="000464BF"/>
    <w:rsid w:val="00056A76"/>
    <w:rsid w:val="00065EAD"/>
    <w:rsid w:val="000704FD"/>
    <w:rsid w:val="00071133"/>
    <w:rsid w:val="00076FA3"/>
    <w:rsid w:val="00083CC6"/>
    <w:rsid w:val="0008763D"/>
    <w:rsid w:val="00095357"/>
    <w:rsid w:val="000A7B01"/>
    <w:rsid w:val="000B54D3"/>
    <w:rsid w:val="000C011B"/>
    <w:rsid w:val="000C3375"/>
    <w:rsid w:val="000D263A"/>
    <w:rsid w:val="000D6ACF"/>
    <w:rsid w:val="000F7F2E"/>
    <w:rsid w:val="00112AC0"/>
    <w:rsid w:val="00117CB5"/>
    <w:rsid w:val="0012367A"/>
    <w:rsid w:val="00140C5B"/>
    <w:rsid w:val="0014406B"/>
    <w:rsid w:val="00150724"/>
    <w:rsid w:val="00151596"/>
    <w:rsid w:val="0015320F"/>
    <w:rsid w:val="001677EB"/>
    <w:rsid w:val="001708C8"/>
    <w:rsid w:val="00183A55"/>
    <w:rsid w:val="001930E9"/>
    <w:rsid w:val="00193378"/>
    <w:rsid w:val="001A6BD5"/>
    <w:rsid w:val="001B69DB"/>
    <w:rsid w:val="001D6642"/>
    <w:rsid w:val="001E2145"/>
    <w:rsid w:val="001E6D8E"/>
    <w:rsid w:val="001F3CA3"/>
    <w:rsid w:val="002032EA"/>
    <w:rsid w:val="00213C62"/>
    <w:rsid w:val="002167E1"/>
    <w:rsid w:val="00223036"/>
    <w:rsid w:val="002272CD"/>
    <w:rsid w:val="00234356"/>
    <w:rsid w:val="00244EE9"/>
    <w:rsid w:val="00251BE1"/>
    <w:rsid w:val="00262A1A"/>
    <w:rsid w:val="00262A5D"/>
    <w:rsid w:val="002734C3"/>
    <w:rsid w:val="00273929"/>
    <w:rsid w:val="002819CE"/>
    <w:rsid w:val="00282DFB"/>
    <w:rsid w:val="00293FFA"/>
    <w:rsid w:val="00294EA4"/>
    <w:rsid w:val="002B175A"/>
    <w:rsid w:val="002B4D1E"/>
    <w:rsid w:val="002B63F0"/>
    <w:rsid w:val="002D339A"/>
    <w:rsid w:val="002D47A5"/>
    <w:rsid w:val="002D53A7"/>
    <w:rsid w:val="002F4E45"/>
    <w:rsid w:val="00300057"/>
    <w:rsid w:val="003026E1"/>
    <w:rsid w:val="00304435"/>
    <w:rsid w:val="00316656"/>
    <w:rsid w:val="0032023C"/>
    <w:rsid w:val="00330B99"/>
    <w:rsid w:val="0033416A"/>
    <w:rsid w:val="003466AA"/>
    <w:rsid w:val="00351073"/>
    <w:rsid w:val="00352467"/>
    <w:rsid w:val="00356CFD"/>
    <w:rsid w:val="00360C19"/>
    <w:rsid w:val="00373401"/>
    <w:rsid w:val="00373664"/>
    <w:rsid w:val="003779AA"/>
    <w:rsid w:val="003865F7"/>
    <w:rsid w:val="003869FD"/>
    <w:rsid w:val="003A04CC"/>
    <w:rsid w:val="003A08F6"/>
    <w:rsid w:val="003B656A"/>
    <w:rsid w:val="003B7EE2"/>
    <w:rsid w:val="003E4682"/>
    <w:rsid w:val="003E5DD0"/>
    <w:rsid w:val="003E75FD"/>
    <w:rsid w:val="003F7000"/>
    <w:rsid w:val="004009DD"/>
    <w:rsid w:val="00406884"/>
    <w:rsid w:val="004233D5"/>
    <w:rsid w:val="00435EFC"/>
    <w:rsid w:val="00437DEB"/>
    <w:rsid w:val="0044094D"/>
    <w:rsid w:val="00442541"/>
    <w:rsid w:val="004454A5"/>
    <w:rsid w:val="0046275A"/>
    <w:rsid w:val="00463AE3"/>
    <w:rsid w:val="00467C59"/>
    <w:rsid w:val="00475825"/>
    <w:rsid w:val="0048019F"/>
    <w:rsid w:val="0048135C"/>
    <w:rsid w:val="004817BF"/>
    <w:rsid w:val="00487B0A"/>
    <w:rsid w:val="00496A6D"/>
    <w:rsid w:val="004A3500"/>
    <w:rsid w:val="004A589D"/>
    <w:rsid w:val="004B14A4"/>
    <w:rsid w:val="004B6EAE"/>
    <w:rsid w:val="004C419E"/>
    <w:rsid w:val="004C55FB"/>
    <w:rsid w:val="004C6798"/>
    <w:rsid w:val="004D0F87"/>
    <w:rsid w:val="004D75A2"/>
    <w:rsid w:val="00500347"/>
    <w:rsid w:val="00503505"/>
    <w:rsid w:val="005076FA"/>
    <w:rsid w:val="00511DA9"/>
    <w:rsid w:val="005157A4"/>
    <w:rsid w:val="00515C45"/>
    <w:rsid w:val="00516B13"/>
    <w:rsid w:val="00534589"/>
    <w:rsid w:val="005367D0"/>
    <w:rsid w:val="0055280C"/>
    <w:rsid w:val="00552CD6"/>
    <w:rsid w:val="005579D0"/>
    <w:rsid w:val="00562249"/>
    <w:rsid w:val="0057569F"/>
    <w:rsid w:val="0057711F"/>
    <w:rsid w:val="0057746A"/>
    <w:rsid w:val="00584C52"/>
    <w:rsid w:val="00585402"/>
    <w:rsid w:val="005A098C"/>
    <w:rsid w:val="005A5A89"/>
    <w:rsid w:val="005A66C2"/>
    <w:rsid w:val="005B273E"/>
    <w:rsid w:val="005C059A"/>
    <w:rsid w:val="005C3F4A"/>
    <w:rsid w:val="005E053B"/>
    <w:rsid w:val="005F697A"/>
    <w:rsid w:val="00602FA1"/>
    <w:rsid w:val="00615230"/>
    <w:rsid w:val="006210F2"/>
    <w:rsid w:val="00622448"/>
    <w:rsid w:val="00622A12"/>
    <w:rsid w:val="00624F78"/>
    <w:rsid w:val="0062778E"/>
    <w:rsid w:val="00627E2E"/>
    <w:rsid w:val="00662DE0"/>
    <w:rsid w:val="00664395"/>
    <w:rsid w:val="00666AB9"/>
    <w:rsid w:val="00674000"/>
    <w:rsid w:val="00674347"/>
    <w:rsid w:val="00675DCB"/>
    <w:rsid w:val="0069652C"/>
    <w:rsid w:val="006C0454"/>
    <w:rsid w:val="006C4C71"/>
    <w:rsid w:val="006D527E"/>
    <w:rsid w:val="006D7FC2"/>
    <w:rsid w:val="006E3C86"/>
    <w:rsid w:val="006E728E"/>
    <w:rsid w:val="006F1ECF"/>
    <w:rsid w:val="006F4547"/>
    <w:rsid w:val="00707234"/>
    <w:rsid w:val="00720A2F"/>
    <w:rsid w:val="0077204D"/>
    <w:rsid w:val="00776532"/>
    <w:rsid w:val="00781DE8"/>
    <w:rsid w:val="007909F7"/>
    <w:rsid w:val="00794754"/>
    <w:rsid w:val="007A3F05"/>
    <w:rsid w:val="007B4875"/>
    <w:rsid w:val="007C4AD1"/>
    <w:rsid w:val="007E145C"/>
    <w:rsid w:val="007E4844"/>
    <w:rsid w:val="007F3750"/>
    <w:rsid w:val="00803861"/>
    <w:rsid w:val="00817367"/>
    <w:rsid w:val="00820355"/>
    <w:rsid w:val="00821571"/>
    <w:rsid w:val="00826258"/>
    <w:rsid w:val="00831FE9"/>
    <w:rsid w:val="00834C24"/>
    <w:rsid w:val="00842C8A"/>
    <w:rsid w:val="00842CCF"/>
    <w:rsid w:val="0084413D"/>
    <w:rsid w:val="00871947"/>
    <w:rsid w:val="00877715"/>
    <w:rsid w:val="00886606"/>
    <w:rsid w:val="00891F82"/>
    <w:rsid w:val="008A15C7"/>
    <w:rsid w:val="008B6209"/>
    <w:rsid w:val="008C047D"/>
    <w:rsid w:val="008C1B83"/>
    <w:rsid w:val="008D54B0"/>
    <w:rsid w:val="008E38B7"/>
    <w:rsid w:val="008E7C2F"/>
    <w:rsid w:val="009052A2"/>
    <w:rsid w:val="009102E5"/>
    <w:rsid w:val="00910EEE"/>
    <w:rsid w:val="00915FFE"/>
    <w:rsid w:val="00925B90"/>
    <w:rsid w:val="009351E4"/>
    <w:rsid w:val="00943D6E"/>
    <w:rsid w:val="00943EBA"/>
    <w:rsid w:val="00953569"/>
    <w:rsid w:val="009636A1"/>
    <w:rsid w:val="0098226B"/>
    <w:rsid w:val="009872D5"/>
    <w:rsid w:val="009938E1"/>
    <w:rsid w:val="009A76E1"/>
    <w:rsid w:val="009B0E23"/>
    <w:rsid w:val="009C0E71"/>
    <w:rsid w:val="009D2ED2"/>
    <w:rsid w:val="009D5AF4"/>
    <w:rsid w:val="009E15B0"/>
    <w:rsid w:val="009E297B"/>
    <w:rsid w:val="009E408B"/>
    <w:rsid w:val="009F5630"/>
    <w:rsid w:val="00A02A24"/>
    <w:rsid w:val="00A065D2"/>
    <w:rsid w:val="00A06C62"/>
    <w:rsid w:val="00A11D85"/>
    <w:rsid w:val="00A2390C"/>
    <w:rsid w:val="00A25738"/>
    <w:rsid w:val="00A349B0"/>
    <w:rsid w:val="00A55344"/>
    <w:rsid w:val="00A858D5"/>
    <w:rsid w:val="00A907A3"/>
    <w:rsid w:val="00A948F3"/>
    <w:rsid w:val="00A97DBF"/>
    <w:rsid w:val="00AA1DFD"/>
    <w:rsid w:val="00AA4E7D"/>
    <w:rsid w:val="00AA7617"/>
    <w:rsid w:val="00AB168F"/>
    <w:rsid w:val="00AC0C46"/>
    <w:rsid w:val="00AC5784"/>
    <w:rsid w:val="00AC6513"/>
    <w:rsid w:val="00AD02E7"/>
    <w:rsid w:val="00AD4063"/>
    <w:rsid w:val="00AE6C25"/>
    <w:rsid w:val="00AE7572"/>
    <w:rsid w:val="00AF3589"/>
    <w:rsid w:val="00AF6DB4"/>
    <w:rsid w:val="00B04D32"/>
    <w:rsid w:val="00B25A0C"/>
    <w:rsid w:val="00B26749"/>
    <w:rsid w:val="00B3331E"/>
    <w:rsid w:val="00B35AE5"/>
    <w:rsid w:val="00B41269"/>
    <w:rsid w:val="00B41DED"/>
    <w:rsid w:val="00B43777"/>
    <w:rsid w:val="00B52B8A"/>
    <w:rsid w:val="00B60072"/>
    <w:rsid w:val="00B72193"/>
    <w:rsid w:val="00B82CBF"/>
    <w:rsid w:val="00B84303"/>
    <w:rsid w:val="00B86DC4"/>
    <w:rsid w:val="00B86DCA"/>
    <w:rsid w:val="00B87AE0"/>
    <w:rsid w:val="00B97AE4"/>
    <w:rsid w:val="00BA1FEC"/>
    <w:rsid w:val="00BD2494"/>
    <w:rsid w:val="00BD7847"/>
    <w:rsid w:val="00BE14BB"/>
    <w:rsid w:val="00BE5A3E"/>
    <w:rsid w:val="00C163A9"/>
    <w:rsid w:val="00C26609"/>
    <w:rsid w:val="00C30568"/>
    <w:rsid w:val="00C401E2"/>
    <w:rsid w:val="00C409CC"/>
    <w:rsid w:val="00C4185F"/>
    <w:rsid w:val="00C5444C"/>
    <w:rsid w:val="00C61438"/>
    <w:rsid w:val="00C624A6"/>
    <w:rsid w:val="00C64FA0"/>
    <w:rsid w:val="00C70C88"/>
    <w:rsid w:val="00C820AA"/>
    <w:rsid w:val="00C82723"/>
    <w:rsid w:val="00C83E43"/>
    <w:rsid w:val="00C87BA8"/>
    <w:rsid w:val="00C95FE9"/>
    <w:rsid w:val="00C97EC3"/>
    <w:rsid w:val="00CC6C85"/>
    <w:rsid w:val="00CD0C7B"/>
    <w:rsid w:val="00CE030F"/>
    <w:rsid w:val="00D00648"/>
    <w:rsid w:val="00D04200"/>
    <w:rsid w:val="00D11B56"/>
    <w:rsid w:val="00D16664"/>
    <w:rsid w:val="00D17C40"/>
    <w:rsid w:val="00D32342"/>
    <w:rsid w:val="00D32D7A"/>
    <w:rsid w:val="00D4287E"/>
    <w:rsid w:val="00D464B4"/>
    <w:rsid w:val="00D54F9C"/>
    <w:rsid w:val="00D73DBB"/>
    <w:rsid w:val="00D75E64"/>
    <w:rsid w:val="00D76692"/>
    <w:rsid w:val="00D77D6E"/>
    <w:rsid w:val="00DA1040"/>
    <w:rsid w:val="00DA4C24"/>
    <w:rsid w:val="00DB52AE"/>
    <w:rsid w:val="00DB7766"/>
    <w:rsid w:val="00DC0C24"/>
    <w:rsid w:val="00DC2AEF"/>
    <w:rsid w:val="00DC6D73"/>
    <w:rsid w:val="00DD1030"/>
    <w:rsid w:val="00DE3BC6"/>
    <w:rsid w:val="00E105F6"/>
    <w:rsid w:val="00E215FD"/>
    <w:rsid w:val="00E232D9"/>
    <w:rsid w:val="00E379A2"/>
    <w:rsid w:val="00E40C2C"/>
    <w:rsid w:val="00E6231C"/>
    <w:rsid w:val="00E7516D"/>
    <w:rsid w:val="00E75197"/>
    <w:rsid w:val="00E77E18"/>
    <w:rsid w:val="00E96D4A"/>
    <w:rsid w:val="00EA410E"/>
    <w:rsid w:val="00EA4652"/>
    <w:rsid w:val="00EA7524"/>
    <w:rsid w:val="00EB27D1"/>
    <w:rsid w:val="00EC5FC5"/>
    <w:rsid w:val="00ED20EC"/>
    <w:rsid w:val="00ED3C56"/>
    <w:rsid w:val="00EE63BF"/>
    <w:rsid w:val="00EE730C"/>
    <w:rsid w:val="00EF7D4B"/>
    <w:rsid w:val="00F047FF"/>
    <w:rsid w:val="00F1366E"/>
    <w:rsid w:val="00F220D1"/>
    <w:rsid w:val="00F25877"/>
    <w:rsid w:val="00F27D4E"/>
    <w:rsid w:val="00F30AC8"/>
    <w:rsid w:val="00F35AAB"/>
    <w:rsid w:val="00F4069B"/>
    <w:rsid w:val="00F45522"/>
    <w:rsid w:val="00F53ECC"/>
    <w:rsid w:val="00F61955"/>
    <w:rsid w:val="00F642B7"/>
    <w:rsid w:val="00F6585A"/>
    <w:rsid w:val="00F80446"/>
    <w:rsid w:val="00F97DA5"/>
    <w:rsid w:val="00FC0C05"/>
    <w:rsid w:val="00FC626E"/>
    <w:rsid w:val="00FE4948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style="mso-position-horizontal-relative:page;mso-position-vertical-relative:page" fill="f" fillcolor="red">
      <v:fill color="red" on="f"/>
      <v:textbox inset=",1mm,,1mm"/>
      <o:colormru v:ext="edit" colors="#890029,silver,#ddd"/>
      <o:colormenu v:ext="edit" fillcolor="#ddd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4B0"/>
    <w:pPr>
      <w:jc w:val="both"/>
    </w:pPr>
    <w:rPr>
      <w:rFonts w:ascii="Arial" w:hAnsi="Arial"/>
      <w:sz w:val="22"/>
      <w:lang w:eastAsia="es-ES"/>
    </w:rPr>
  </w:style>
  <w:style w:type="paragraph" w:styleId="Ttulo3">
    <w:name w:val="heading 3"/>
    <w:basedOn w:val="Normal"/>
    <w:next w:val="Normal"/>
    <w:qFormat/>
    <w:rsid w:val="008D54B0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54B0"/>
    <w:rPr>
      <w:color w:val="0000FF"/>
      <w:u w:val="single"/>
    </w:rPr>
  </w:style>
  <w:style w:type="character" w:styleId="Hipervnculovisitado">
    <w:name w:val="FollowedHyperlink"/>
    <w:basedOn w:val="Fuentedeprrafopredeter"/>
    <w:rsid w:val="008D54B0"/>
    <w:rPr>
      <w:color w:val="800080"/>
      <w:u w:val="single"/>
    </w:rPr>
  </w:style>
  <w:style w:type="paragraph" w:styleId="Encabezado">
    <w:name w:val="header"/>
    <w:basedOn w:val="Normal"/>
    <w:rsid w:val="008D54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54B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54B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8D54B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ca-ES"/>
    </w:rPr>
  </w:style>
  <w:style w:type="paragraph" w:styleId="Textodeglobo">
    <w:name w:val="Balloon Text"/>
    <w:basedOn w:val="Normal"/>
    <w:semiHidden/>
    <w:rsid w:val="008D54B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2342"/>
    <w:rPr>
      <w:rFonts w:ascii="Arial" w:hAnsi="Arial"/>
      <w:sz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4B0"/>
    <w:pPr>
      <w:jc w:val="both"/>
    </w:pPr>
    <w:rPr>
      <w:rFonts w:ascii="Arial" w:hAnsi="Arial"/>
      <w:sz w:val="22"/>
      <w:lang w:eastAsia="es-ES"/>
    </w:rPr>
  </w:style>
  <w:style w:type="paragraph" w:styleId="Ttulo3">
    <w:name w:val="heading 3"/>
    <w:basedOn w:val="Normal"/>
    <w:next w:val="Normal"/>
    <w:qFormat/>
    <w:rsid w:val="008D54B0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54B0"/>
    <w:rPr>
      <w:color w:val="0000FF"/>
      <w:u w:val="single"/>
    </w:rPr>
  </w:style>
  <w:style w:type="character" w:styleId="Hipervnculovisitado">
    <w:name w:val="FollowedHyperlink"/>
    <w:basedOn w:val="Fuentedeprrafopredeter"/>
    <w:rsid w:val="008D54B0"/>
    <w:rPr>
      <w:color w:val="800080"/>
      <w:u w:val="single"/>
    </w:rPr>
  </w:style>
  <w:style w:type="paragraph" w:styleId="Encabezado">
    <w:name w:val="header"/>
    <w:basedOn w:val="Normal"/>
    <w:rsid w:val="008D54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54B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54B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8D54B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ca-ES"/>
    </w:rPr>
  </w:style>
  <w:style w:type="paragraph" w:styleId="Textodeglobo">
    <w:name w:val="Balloon Text"/>
    <w:basedOn w:val="Normal"/>
    <w:semiHidden/>
    <w:rsid w:val="008D54B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2342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AROL\CURSOS%20I%20TALLERS\CURSOS%20I%20TALLERS%202014.2015\Preinscripcio%20cursos%20i%20tallers%20Benestar%2014-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4BF38-247B-4061-A546-2B84B9FB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Preinscripcio cursos i tallers Benestar 14-15.dot</Template>
  <TotalTime>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 Genèrica 2010</vt:lpstr>
    </vt:vector>
  </TitlesOfParts>
  <Company>.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Genèrica 2010</dc:title>
  <dc:creator>carolinar</dc:creator>
  <cp:lastModifiedBy>Fran (patronat)</cp:lastModifiedBy>
  <cp:revision>4</cp:revision>
  <cp:lastPrinted>2020-01-21T07:28:00Z</cp:lastPrinted>
  <dcterms:created xsi:type="dcterms:W3CDTF">2020-01-21T07:29:00Z</dcterms:created>
  <dcterms:modified xsi:type="dcterms:W3CDTF">2020-01-23T11:13:00Z</dcterms:modified>
</cp:coreProperties>
</file>